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1E77" w14:textId="475035C2" w:rsidR="003C3F43" w:rsidRPr="0010734A" w:rsidRDefault="008E5669" w:rsidP="0010734A">
      <w:pPr>
        <w:widowControl w:val="0"/>
        <w:spacing w:before="0" w:after="0" w:line="276" w:lineRule="auto"/>
        <w:jc w:val="center"/>
        <w:rPr>
          <w:rFonts w:eastAsia="Times New Roman" w:cs="Arial"/>
          <w:szCs w:val="24"/>
        </w:rPr>
      </w:pPr>
      <w:r w:rsidRPr="0010734A">
        <w:rPr>
          <w:rFonts w:eastAsia="Times New Roman" w:cs="Arial"/>
          <w:b/>
          <w:szCs w:val="24"/>
        </w:rPr>
        <w:t xml:space="preserve">ANEXO </w:t>
      </w:r>
      <w:r w:rsidR="007F4625" w:rsidRPr="0010734A">
        <w:rPr>
          <w:rFonts w:eastAsia="Times New Roman" w:cs="Arial"/>
          <w:b/>
          <w:szCs w:val="24"/>
        </w:rPr>
        <w:t>I</w:t>
      </w:r>
      <w:r w:rsidRPr="0010734A">
        <w:rPr>
          <w:rFonts w:eastAsia="Times New Roman" w:cs="Arial"/>
          <w:b/>
          <w:szCs w:val="24"/>
        </w:rPr>
        <w:t>I DA ATA DE REGISTRO DE PREÇOS N</w:t>
      </w:r>
      <w:r w:rsidRPr="0010734A">
        <w:rPr>
          <w:rFonts w:eastAsia="Times New Roman" w:cs="Arial"/>
          <w:b/>
          <w:szCs w:val="24"/>
          <w:lang w:eastAsia="pt-BR"/>
        </w:rPr>
        <w:t xml:space="preserve">.º </w:t>
      </w:r>
      <w:r w:rsidR="00D05AE6" w:rsidRPr="0010734A">
        <w:rPr>
          <w:rFonts w:eastAsia="Times New Roman" w:cs="Arial"/>
          <w:b/>
          <w:szCs w:val="24"/>
          <w:lang w:eastAsia="pt-BR"/>
        </w:rPr>
        <w:t>003/2023</w:t>
      </w:r>
    </w:p>
    <w:p w14:paraId="50E29A2E" w14:textId="3CB1F34A" w:rsidR="00C5021B" w:rsidRPr="0010734A" w:rsidRDefault="00C5021B" w:rsidP="0010734A">
      <w:pPr>
        <w:pStyle w:val="Ttulo2"/>
        <w:keepNext w:val="0"/>
        <w:keepLines w:val="0"/>
        <w:widowControl w:val="0"/>
        <w:spacing w:before="0" w:after="0" w:line="276" w:lineRule="auto"/>
        <w:jc w:val="center"/>
        <w:rPr>
          <w:rFonts w:cs="Arial"/>
          <w:szCs w:val="24"/>
        </w:rPr>
      </w:pPr>
      <w:r w:rsidRPr="0010734A">
        <w:rPr>
          <w:rFonts w:cs="Arial"/>
          <w:szCs w:val="24"/>
        </w:rPr>
        <w:t>MINUTA DE ORDEM DE FORNECIMENTO</w:t>
      </w:r>
    </w:p>
    <w:p w14:paraId="1DB628EB" w14:textId="77777777" w:rsidR="008E5669" w:rsidRPr="0010734A" w:rsidRDefault="008E5669" w:rsidP="0010734A">
      <w:pPr>
        <w:widowControl w:val="0"/>
        <w:spacing w:before="0" w:after="0" w:line="276" w:lineRule="auto"/>
        <w:rPr>
          <w:rFonts w:cs="Arial"/>
          <w:szCs w:val="24"/>
        </w:rPr>
      </w:pPr>
    </w:p>
    <w:p w14:paraId="2041CA67" w14:textId="5B1A5EDD" w:rsidR="00C5021B" w:rsidRPr="0010734A" w:rsidRDefault="00C5021B" w:rsidP="0010734A">
      <w:pPr>
        <w:widowControl w:val="0"/>
        <w:spacing w:before="0" w:after="0" w:line="276" w:lineRule="auto"/>
        <w:rPr>
          <w:rFonts w:cs="Arial"/>
          <w:szCs w:val="24"/>
        </w:rPr>
      </w:pPr>
      <w:r w:rsidRPr="0010734A">
        <w:rPr>
          <w:rFonts w:cs="Arial"/>
          <w:szCs w:val="24"/>
        </w:rPr>
        <w:t>Ordem de Fornecimento n</w:t>
      </w:r>
      <w:r w:rsidR="008E5669" w:rsidRPr="0010734A">
        <w:rPr>
          <w:rFonts w:cs="Arial"/>
          <w:szCs w:val="24"/>
        </w:rPr>
        <w:t>.</w:t>
      </w:r>
      <w:r w:rsidRPr="0010734A">
        <w:rPr>
          <w:rFonts w:cs="Arial"/>
          <w:szCs w:val="24"/>
        </w:rPr>
        <w:t>º ____ / _______.</w:t>
      </w:r>
    </w:p>
    <w:p w14:paraId="16FE9648" w14:textId="262DCABD" w:rsidR="00C5021B" w:rsidRPr="0010734A" w:rsidRDefault="00C5021B" w:rsidP="0010734A">
      <w:pPr>
        <w:widowControl w:val="0"/>
        <w:spacing w:before="0" w:after="0" w:line="276" w:lineRule="auto"/>
        <w:rPr>
          <w:rFonts w:cs="Arial"/>
          <w:szCs w:val="24"/>
        </w:rPr>
      </w:pPr>
      <w:r w:rsidRPr="0010734A">
        <w:rPr>
          <w:rFonts w:cs="Arial"/>
          <w:szCs w:val="24"/>
        </w:rPr>
        <w:t>Ref. Ata de Registro de Preços n</w:t>
      </w:r>
      <w:r w:rsidR="008E5669" w:rsidRPr="0010734A">
        <w:rPr>
          <w:rFonts w:cs="Arial"/>
          <w:szCs w:val="24"/>
        </w:rPr>
        <w:t>.</w:t>
      </w:r>
      <w:r w:rsidRPr="0010734A">
        <w:rPr>
          <w:rFonts w:cs="Arial"/>
          <w:szCs w:val="24"/>
        </w:rPr>
        <w:t xml:space="preserve">º </w:t>
      </w:r>
      <w:r w:rsidR="00D05AE6" w:rsidRPr="0010734A">
        <w:rPr>
          <w:rFonts w:cs="Arial"/>
          <w:szCs w:val="24"/>
        </w:rPr>
        <w:t>003/2023</w:t>
      </w:r>
      <w:r w:rsidRPr="0010734A">
        <w:rPr>
          <w:rFonts w:cs="Arial"/>
          <w:szCs w:val="24"/>
        </w:rPr>
        <w:t>.</w:t>
      </w:r>
    </w:p>
    <w:p w14:paraId="2B0F15F2" w14:textId="77777777" w:rsidR="008E5669" w:rsidRPr="0010734A" w:rsidRDefault="008E5669" w:rsidP="0010734A">
      <w:pPr>
        <w:widowControl w:val="0"/>
        <w:spacing w:before="0" w:after="0" w:line="276" w:lineRule="auto"/>
        <w:rPr>
          <w:rFonts w:cs="Arial"/>
          <w:snapToGrid w:val="0"/>
          <w:szCs w:val="24"/>
          <w:lang w:eastAsia="pt-BR"/>
        </w:rPr>
      </w:pPr>
    </w:p>
    <w:p w14:paraId="5B72EC4F" w14:textId="25BC43B9" w:rsidR="00C5021B" w:rsidRPr="0010734A" w:rsidRDefault="00C5021B" w:rsidP="0010734A">
      <w:pPr>
        <w:widowControl w:val="0"/>
        <w:spacing w:before="0" w:after="0" w:line="276" w:lineRule="auto"/>
        <w:rPr>
          <w:rFonts w:cs="Arial"/>
          <w:snapToGrid w:val="0"/>
          <w:szCs w:val="24"/>
          <w:lang w:eastAsia="pt-BR"/>
        </w:rPr>
      </w:pPr>
      <w:r w:rsidRPr="0010734A">
        <w:rPr>
          <w:rFonts w:cs="Arial"/>
          <w:snapToGrid w:val="0"/>
          <w:szCs w:val="24"/>
          <w:lang w:eastAsia="pt-BR"/>
        </w:rPr>
        <w:t>À</w:t>
      </w:r>
      <w:r w:rsidR="008E5669" w:rsidRPr="0010734A">
        <w:rPr>
          <w:rFonts w:cs="Arial"/>
          <w:snapToGrid w:val="0"/>
          <w:szCs w:val="24"/>
          <w:lang w:eastAsia="pt-BR"/>
        </w:rPr>
        <w:t xml:space="preserve"> </w:t>
      </w:r>
      <w:r w:rsidRPr="0010734A">
        <w:rPr>
          <w:rFonts w:cs="Arial"/>
          <w:snapToGrid w:val="0"/>
          <w:szCs w:val="24"/>
          <w:lang w:eastAsia="pt-BR"/>
        </w:rPr>
        <w:t>Empresa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56"/>
      </w:tblGrid>
      <w:tr w:rsidR="00C5021B" w:rsidRPr="0010734A" w14:paraId="567A1E43" w14:textId="77777777" w:rsidTr="008E5669">
        <w:trPr>
          <w:cantSplit/>
          <w:trHeight w:val="396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E06B1D" w14:textId="0FFD3A94" w:rsidR="00C5021B" w:rsidRPr="0010734A" w:rsidRDefault="00D05AE6" w:rsidP="0010734A">
            <w:pPr>
              <w:widowControl w:val="0"/>
              <w:spacing w:before="0" w:after="0" w:line="276" w:lineRule="auto"/>
              <w:rPr>
                <w:rFonts w:cs="Arial"/>
                <w:snapToGrid w:val="0"/>
                <w:szCs w:val="24"/>
                <w:lang w:eastAsia="pt-BR"/>
              </w:rPr>
            </w:pPr>
            <w:r w:rsidRPr="0010734A">
              <w:rPr>
                <w:rFonts w:cs="Arial"/>
                <w:snapToGrid w:val="0"/>
                <w:szCs w:val="24"/>
                <w:lang w:eastAsia="pt-BR"/>
              </w:rPr>
              <w:t>D CASTRO COMÉRCIO E TRANSPORTES LTDA</w:t>
            </w:r>
          </w:p>
        </w:tc>
      </w:tr>
    </w:tbl>
    <w:p w14:paraId="25E7CB4E" w14:textId="77777777" w:rsidR="00C5021B" w:rsidRPr="0010734A" w:rsidRDefault="00C5021B" w:rsidP="0010734A">
      <w:pPr>
        <w:widowControl w:val="0"/>
        <w:spacing w:before="0" w:after="0" w:line="276" w:lineRule="auto"/>
        <w:rPr>
          <w:rFonts w:eastAsia="Times New Roman" w:cs="Arial"/>
          <w:snapToGrid w:val="0"/>
          <w:szCs w:val="24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C5021B" w:rsidRPr="0010734A" w14:paraId="270AD18B" w14:textId="77777777" w:rsidTr="007F71C7">
        <w:trPr>
          <w:cantSplit/>
          <w:trHeight w:val="46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3671" w14:textId="77777777" w:rsidR="00C5021B" w:rsidRPr="0010734A" w:rsidRDefault="00C5021B" w:rsidP="0010734A">
            <w:pPr>
              <w:widowControl w:val="0"/>
              <w:spacing w:before="0" w:after="0" w:line="276" w:lineRule="auto"/>
              <w:rPr>
                <w:rFonts w:cs="Arial"/>
                <w:snapToGrid w:val="0"/>
                <w:szCs w:val="24"/>
                <w:lang w:eastAsia="pt-BR"/>
              </w:rPr>
            </w:pPr>
            <w:r w:rsidRPr="0010734A">
              <w:rPr>
                <w:rFonts w:cs="Arial"/>
                <w:snapToGrid w:val="0"/>
                <w:szCs w:val="24"/>
                <w:lang w:eastAsia="pt-BR"/>
              </w:rPr>
              <w:t xml:space="preserve">Endereço: </w:t>
            </w:r>
          </w:p>
          <w:p w14:paraId="6D887559" w14:textId="3403A930" w:rsidR="00C5021B" w:rsidRPr="0010734A" w:rsidRDefault="00D05AE6" w:rsidP="0010734A">
            <w:pPr>
              <w:widowControl w:val="0"/>
              <w:spacing w:before="0" w:after="0" w:line="276" w:lineRule="auto"/>
              <w:rPr>
                <w:rFonts w:eastAsia="Times New Roman" w:cs="Arial"/>
                <w:snapToGrid w:val="0"/>
                <w:szCs w:val="24"/>
                <w:lang w:eastAsia="pt-BR"/>
              </w:rPr>
            </w:pPr>
            <w:r w:rsidRPr="0010734A">
              <w:rPr>
                <w:rFonts w:eastAsia="Times New Roman" w:cs="Arial"/>
                <w:snapToGrid w:val="0"/>
                <w:szCs w:val="24"/>
                <w:lang w:eastAsia="pt-BR"/>
              </w:rPr>
              <w:t>Rua dos Cravos I, s/n, Bairro Residencial Gaivotas – Linhares/ES</w:t>
            </w:r>
          </w:p>
        </w:tc>
      </w:tr>
    </w:tbl>
    <w:p w14:paraId="65157EDC" w14:textId="77777777" w:rsidR="00C5021B" w:rsidRPr="0010734A" w:rsidRDefault="00C5021B" w:rsidP="0010734A">
      <w:pPr>
        <w:widowControl w:val="0"/>
        <w:spacing w:before="0" w:after="0" w:line="276" w:lineRule="auto"/>
        <w:rPr>
          <w:rFonts w:eastAsia="Times New Roman" w:cs="Arial"/>
          <w:snapToGrid w:val="0"/>
          <w:szCs w:val="24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C5021B" w:rsidRPr="0010734A" w14:paraId="43189B2D" w14:textId="77777777" w:rsidTr="007F71C7">
        <w:trPr>
          <w:cantSplit/>
          <w:trHeight w:val="400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B510" w14:textId="77777777" w:rsidR="00C5021B" w:rsidRPr="0010734A" w:rsidRDefault="00C5021B" w:rsidP="0010734A">
            <w:pPr>
              <w:widowControl w:val="0"/>
              <w:spacing w:before="0" w:after="0" w:line="276" w:lineRule="auto"/>
              <w:rPr>
                <w:rFonts w:cs="Arial"/>
                <w:snapToGrid w:val="0"/>
                <w:szCs w:val="24"/>
                <w:lang w:eastAsia="pt-BR"/>
              </w:rPr>
            </w:pPr>
            <w:r w:rsidRPr="0010734A">
              <w:rPr>
                <w:rFonts w:cs="Arial"/>
                <w:snapToGrid w:val="0"/>
                <w:szCs w:val="24"/>
                <w:lang w:eastAsia="pt-BR"/>
              </w:rPr>
              <w:t>CNPJ</w:t>
            </w:r>
          </w:p>
          <w:p w14:paraId="0A1ED2F3" w14:textId="754B9D8E" w:rsidR="00C5021B" w:rsidRPr="0010734A" w:rsidRDefault="00D05AE6" w:rsidP="0010734A">
            <w:pPr>
              <w:widowControl w:val="0"/>
              <w:spacing w:before="0" w:after="0" w:line="276" w:lineRule="auto"/>
              <w:rPr>
                <w:rFonts w:cs="Arial"/>
                <w:snapToGrid w:val="0"/>
                <w:szCs w:val="24"/>
                <w:lang w:eastAsia="pt-BR"/>
              </w:rPr>
            </w:pPr>
            <w:r w:rsidRPr="0010734A">
              <w:rPr>
                <w:rFonts w:cs="Arial"/>
                <w:snapToGrid w:val="0"/>
                <w:szCs w:val="24"/>
                <w:lang w:eastAsia="pt-BR"/>
              </w:rPr>
              <w:t>37.263.269/0001-70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F673A" w14:textId="66A2F801" w:rsidR="00C5021B" w:rsidRPr="0010734A" w:rsidRDefault="00C5021B" w:rsidP="0010734A">
            <w:pPr>
              <w:widowControl w:val="0"/>
              <w:spacing w:before="0" w:after="0" w:line="276" w:lineRule="auto"/>
              <w:rPr>
                <w:rFonts w:cs="Arial"/>
                <w:snapToGrid w:val="0"/>
                <w:szCs w:val="24"/>
                <w:lang w:eastAsia="pt-BR"/>
              </w:rPr>
            </w:pPr>
            <w:r w:rsidRPr="0010734A">
              <w:rPr>
                <w:rFonts w:cs="Arial"/>
                <w:snapToGrid w:val="0"/>
                <w:szCs w:val="24"/>
                <w:lang w:eastAsia="pt-BR"/>
              </w:rPr>
              <w:t xml:space="preserve">Telefone                                                                                                                     </w:t>
            </w:r>
          </w:p>
          <w:p w14:paraId="277809B1" w14:textId="77777777" w:rsidR="00C5021B" w:rsidRPr="0010734A" w:rsidRDefault="00C5021B" w:rsidP="0010734A">
            <w:pPr>
              <w:widowControl w:val="0"/>
              <w:spacing w:before="0" w:after="0" w:line="276" w:lineRule="auto"/>
              <w:rPr>
                <w:rFonts w:eastAsia="Times New Roman" w:cs="Arial"/>
                <w:snapToGrid w:val="0"/>
                <w:szCs w:val="24"/>
                <w:lang w:eastAsia="pt-BR"/>
              </w:rPr>
            </w:pPr>
          </w:p>
        </w:tc>
      </w:tr>
    </w:tbl>
    <w:p w14:paraId="5560C6AE" w14:textId="77777777" w:rsidR="00C5021B" w:rsidRPr="0010734A" w:rsidRDefault="00C5021B" w:rsidP="0010734A">
      <w:pPr>
        <w:widowControl w:val="0"/>
        <w:spacing w:before="0" w:after="0" w:line="276" w:lineRule="auto"/>
        <w:rPr>
          <w:rFonts w:cs="Arial"/>
          <w:snapToGrid w:val="0"/>
          <w:szCs w:val="24"/>
          <w:lang w:eastAsia="pt-BR"/>
        </w:rPr>
      </w:pPr>
    </w:p>
    <w:p w14:paraId="7CB2EA55" w14:textId="539EEABD" w:rsidR="00C5021B" w:rsidRPr="0010734A" w:rsidRDefault="00C5021B" w:rsidP="0010734A">
      <w:pPr>
        <w:widowControl w:val="0"/>
        <w:spacing w:before="0" w:after="0" w:line="276" w:lineRule="auto"/>
        <w:rPr>
          <w:rFonts w:cs="Arial"/>
          <w:snapToGrid w:val="0"/>
          <w:szCs w:val="24"/>
          <w:lang w:eastAsia="pt-BR"/>
        </w:rPr>
      </w:pPr>
      <w:r w:rsidRPr="0010734A">
        <w:rPr>
          <w:rFonts w:cs="Arial"/>
          <w:snapToGrid w:val="0"/>
          <w:szCs w:val="24"/>
          <w:lang w:eastAsia="pt-BR"/>
        </w:rPr>
        <w:t>Autorizamos V.S.ª a fornecer o produto adiante discriminado, observadas as especificações e demais condições constantes do Edital do Pregão n</w:t>
      </w:r>
      <w:r w:rsidR="008E5669" w:rsidRPr="0010734A">
        <w:rPr>
          <w:rFonts w:cs="Arial"/>
          <w:snapToGrid w:val="0"/>
          <w:szCs w:val="24"/>
          <w:lang w:eastAsia="pt-BR"/>
        </w:rPr>
        <w:t>.</w:t>
      </w:r>
      <w:r w:rsidRPr="0010734A">
        <w:rPr>
          <w:rFonts w:cs="Arial"/>
          <w:snapToGrid w:val="0"/>
          <w:szCs w:val="24"/>
          <w:lang w:eastAsia="pt-BR"/>
        </w:rPr>
        <w:t xml:space="preserve">º </w:t>
      </w:r>
      <w:r w:rsidR="00D05AE6" w:rsidRPr="0010734A">
        <w:rPr>
          <w:rFonts w:cs="Arial"/>
          <w:snapToGrid w:val="0"/>
          <w:szCs w:val="24"/>
          <w:lang w:eastAsia="pt-BR"/>
        </w:rPr>
        <w:t>010/2023</w:t>
      </w:r>
      <w:r w:rsidRPr="0010734A">
        <w:rPr>
          <w:rFonts w:cs="Arial"/>
          <w:snapToGrid w:val="0"/>
          <w:szCs w:val="24"/>
          <w:lang w:eastAsia="pt-BR"/>
        </w:rPr>
        <w:t>, da Ata de Registro de Preços acima referenciada e sua proposta no Processo n</w:t>
      </w:r>
      <w:r w:rsidR="008E5669" w:rsidRPr="0010734A">
        <w:rPr>
          <w:rFonts w:cs="Arial"/>
          <w:snapToGrid w:val="0"/>
          <w:szCs w:val="24"/>
          <w:lang w:eastAsia="pt-BR"/>
        </w:rPr>
        <w:t>.</w:t>
      </w:r>
      <w:r w:rsidRPr="0010734A">
        <w:rPr>
          <w:rFonts w:cs="Arial"/>
          <w:snapToGrid w:val="0"/>
          <w:szCs w:val="24"/>
          <w:lang w:eastAsia="pt-BR"/>
        </w:rPr>
        <w:t>º</w:t>
      </w:r>
      <w:r w:rsidR="00D05AE6" w:rsidRPr="0010734A">
        <w:rPr>
          <w:rFonts w:cs="Arial"/>
          <w:snapToGrid w:val="0"/>
          <w:szCs w:val="24"/>
          <w:lang w:eastAsia="pt-BR"/>
        </w:rPr>
        <w:t xml:space="preserve"> 2022-9ZWSW</w:t>
      </w:r>
    </w:p>
    <w:p w14:paraId="76D4B902" w14:textId="77777777" w:rsidR="00C5021B" w:rsidRPr="0010734A" w:rsidRDefault="00C5021B" w:rsidP="0010734A">
      <w:pPr>
        <w:widowControl w:val="0"/>
        <w:spacing w:before="0" w:after="0" w:line="276" w:lineRule="auto"/>
        <w:rPr>
          <w:rFonts w:eastAsia="Times New Roman" w:cs="Arial"/>
          <w:snapToGrid w:val="0"/>
          <w:szCs w:val="24"/>
          <w:lang w:eastAsia="pt-BR"/>
        </w:rPr>
      </w:pPr>
    </w:p>
    <w:p w14:paraId="495A5409" w14:textId="77777777" w:rsidR="00C5021B" w:rsidRPr="0010734A" w:rsidRDefault="00C5021B" w:rsidP="0010734A">
      <w:pPr>
        <w:widowControl w:val="0"/>
        <w:spacing w:before="0" w:after="0" w:line="276" w:lineRule="auto"/>
        <w:rPr>
          <w:rFonts w:cs="Arial"/>
          <w:b/>
          <w:snapToGrid w:val="0"/>
          <w:szCs w:val="24"/>
          <w:lang w:eastAsia="pt-BR"/>
        </w:rPr>
      </w:pPr>
      <w:r w:rsidRPr="0010734A">
        <w:rPr>
          <w:rFonts w:cs="Arial"/>
          <w:b/>
          <w:snapToGrid w:val="0"/>
          <w:szCs w:val="24"/>
          <w:lang w:eastAsia="pt-BR"/>
        </w:rPr>
        <w:t xml:space="preserve">I </w:t>
      </w:r>
      <w:proofErr w:type="gramStart"/>
      <w:r w:rsidRPr="0010734A">
        <w:rPr>
          <w:rFonts w:cs="Arial"/>
          <w:b/>
          <w:snapToGrid w:val="0"/>
          <w:szCs w:val="24"/>
          <w:lang w:eastAsia="pt-BR"/>
        </w:rPr>
        <w:t>–  DO</w:t>
      </w:r>
      <w:proofErr w:type="gramEnd"/>
      <w:r w:rsidRPr="0010734A">
        <w:rPr>
          <w:rFonts w:cs="Arial"/>
          <w:b/>
          <w:snapToGrid w:val="0"/>
          <w:szCs w:val="24"/>
          <w:lang w:eastAsia="pt-BR"/>
        </w:rPr>
        <w:t xml:space="preserve"> OBJETO</w:t>
      </w:r>
    </w:p>
    <w:p w14:paraId="2956B23D" w14:textId="77777777" w:rsidR="00C5021B" w:rsidRPr="0010734A" w:rsidRDefault="00C5021B" w:rsidP="0010734A">
      <w:pPr>
        <w:widowControl w:val="0"/>
        <w:spacing w:before="0" w:after="0" w:line="276" w:lineRule="auto"/>
        <w:rPr>
          <w:rFonts w:cs="Arial"/>
          <w:snapToGrid w:val="0"/>
          <w:szCs w:val="24"/>
          <w:lang w:eastAsia="pt-BR"/>
        </w:rPr>
      </w:pPr>
    </w:p>
    <w:p w14:paraId="7E00A73F" w14:textId="77777777" w:rsidR="00C5021B" w:rsidRPr="0010734A" w:rsidRDefault="00C5021B" w:rsidP="0010734A">
      <w:pPr>
        <w:widowControl w:val="0"/>
        <w:spacing w:before="0" w:after="0" w:line="276" w:lineRule="auto"/>
        <w:rPr>
          <w:rFonts w:cs="Arial"/>
          <w:snapToGrid w:val="0"/>
          <w:szCs w:val="24"/>
          <w:lang w:eastAsia="pt-BR"/>
        </w:rPr>
      </w:pPr>
      <w:r w:rsidRPr="0010734A">
        <w:rPr>
          <w:rFonts w:cs="Arial"/>
          <w:snapToGrid w:val="0"/>
          <w:szCs w:val="24"/>
          <w:lang w:eastAsia="pt-BR"/>
        </w:rPr>
        <w:t xml:space="preserve">(TRANSCREVER AS ESPECIFICAÇÕES DO OBJETO CONSTANTES NO ANEXO </w:t>
      </w:r>
      <w:proofErr w:type="gramStart"/>
      <w:r w:rsidRPr="0010734A">
        <w:rPr>
          <w:rFonts w:cs="Arial"/>
          <w:snapToGrid w:val="0"/>
          <w:szCs w:val="24"/>
          <w:lang w:eastAsia="pt-BR"/>
        </w:rPr>
        <w:t>I )</w:t>
      </w:r>
      <w:proofErr w:type="gramEnd"/>
    </w:p>
    <w:p w14:paraId="7A1D1AF6" w14:textId="77777777" w:rsidR="00C5021B" w:rsidRPr="0010734A" w:rsidRDefault="00C5021B" w:rsidP="0010734A">
      <w:pPr>
        <w:widowControl w:val="0"/>
        <w:spacing w:before="0" w:after="0" w:line="276" w:lineRule="auto"/>
        <w:rPr>
          <w:rFonts w:cs="Arial"/>
          <w:snapToGrid w:val="0"/>
          <w:szCs w:val="24"/>
          <w:lang w:eastAsia="pt-BR"/>
        </w:rPr>
      </w:pPr>
    </w:p>
    <w:p w14:paraId="49A051F8" w14:textId="77777777" w:rsidR="00C5021B" w:rsidRPr="0010734A" w:rsidRDefault="00C5021B" w:rsidP="0010734A">
      <w:pPr>
        <w:widowControl w:val="0"/>
        <w:spacing w:before="0" w:after="0" w:line="276" w:lineRule="auto"/>
        <w:rPr>
          <w:rFonts w:cs="Arial"/>
          <w:snapToGrid w:val="0"/>
          <w:szCs w:val="24"/>
          <w:lang w:eastAsia="pt-BR"/>
        </w:rPr>
      </w:pPr>
      <w:r w:rsidRPr="0010734A">
        <w:rPr>
          <w:rFonts w:cs="Arial"/>
          <w:snapToGrid w:val="0"/>
          <w:szCs w:val="24"/>
          <w:lang w:eastAsia="pt-BR"/>
        </w:rPr>
        <w:t>Marca/referência:  ______________;</w:t>
      </w:r>
    </w:p>
    <w:p w14:paraId="267561A6" w14:textId="77777777" w:rsidR="00C5021B" w:rsidRPr="0010734A" w:rsidRDefault="00C5021B" w:rsidP="0010734A">
      <w:pPr>
        <w:widowControl w:val="0"/>
        <w:spacing w:before="0" w:after="0" w:line="276" w:lineRule="auto"/>
        <w:rPr>
          <w:rFonts w:eastAsia="Times New Roman" w:cs="Arial"/>
          <w:snapToGrid w:val="0"/>
          <w:szCs w:val="24"/>
          <w:lang w:eastAsia="pt-BR"/>
        </w:rPr>
      </w:pPr>
    </w:p>
    <w:p w14:paraId="002FECE2" w14:textId="77777777" w:rsidR="00C5021B" w:rsidRPr="0010734A" w:rsidRDefault="00C5021B" w:rsidP="0010734A">
      <w:pPr>
        <w:widowControl w:val="0"/>
        <w:spacing w:before="0" w:after="0" w:line="276" w:lineRule="auto"/>
        <w:jc w:val="center"/>
        <w:rPr>
          <w:rFonts w:cs="Arial"/>
          <w:snapToGrid w:val="0"/>
          <w:szCs w:val="24"/>
          <w:lang w:eastAsia="pt-BR"/>
        </w:rPr>
      </w:pPr>
      <w:r w:rsidRPr="0010734A">
        <w:rPr>
          <w:rFonts w:cs="Arial"/>
          <w:snapToGrid w:val="0"/>
          <w:szCs w:val="24"/>
          <w:lang w:eastAsia="pt-BR"/>
        </w:rPr>
        <w:t>Quantidade/Unidade                 Valor Unitário em R$          Valor Total em R$</w:t>
      </w:r>
    </w:p>
    <w:tbl>
      <w:tblPr>
        <w:tblW w:w="0" w:type="auto"/>
        <w:tblInd w:w="817" w:type="dxa"/>
        <w:tblBorders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693"/>
        <w:gridCol w:w="2693"/>
      </w:tblGrid>
      <w:tr w:rsidR="00C5021B" w:rsidRPr="0010734A" w14:paraId="79219C98" w14:textId="77777777" w:rsidTr="007F71C7">
        <w:trPr>
          <w:cantSplit/>
          <w:trHeight w:hRule="exact" w:val="320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499F49D5" w14:textId="49322C89" w:rsidR="00C5021B" w:rsidRPr="0010734A" w:rsidRDefault="008E5669" w:rsidP="0010734A">
            <w:pPr>
              <w:widowControl w:val="0"/>
              <w:spacing w:before="0" w:after="0" w:line="276" w:lineRule="auto"/>
              <w:rPr>
                <w:rFonts w:cs="Arial"/>
                <w:snapToGrid w:val="0"/>
                <w:szCs w:val="24"/>
                <w:lang w:eastAsia="pt-BR"/>
              </w:rPr>
            </w:pPr>
            <w:r w:rsidRPr="0010734A">
              <w:rPr>
                <w:rFonts w:cs="Arial"/>
                <w:snapToGrid w:val="0"/>
                <w:szCs w:val="24"/>
                <w:lang w:eastAsia="pt-BR"/>
              </w:rPr>
              <w:t>________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14:paraId="7EE03EE7" w14:textId="77777777" w:rsidR="00C5021B" w:rsidRPr="0010734A" w:rsidRDefault="00C5021B" w:rsidP="0010734A">
            <w:pPr>
              <w:widowControl w:val="0"/>
              <w:spacing w:before="0" w:after="0" w:line="276" w:lineRule="auto"/>
              <w:rPr>
                <w:rFonts w:cs="Arial"/>
                <w:snapToGrid w:val="0"/>
                <w:szCs w:val="24"/>
                <w:lang w:eastAsia="pt-BR"/>
              </w:rPr>
            </w:pPr>
            <w:r w:rsidRPr="0010734A">
              <w:rPr>
                <w:rFonts w:cs="Arial"/>
                <w:snapToGrid w:val="0"/>
                <w:szCs w:val="24"/>
                <w:lang w:eastAsia="pt-BR"/>
              </w:rPr>
              <w:t>__________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14:paraId="7BDA19ED" w14:textId="77777777" w:rsidR="00C5021B" w:rsidRPr="0010734A" w:rsidRDefault="00C5021B" w:rsidP="0010734A">
            <w:pPr>
              <w:widowControl w:val="0"/>
              <w:spacing w:before="0" w:after="0" w:line="276" w:lineRule="auto"/>
              <w:rPr>
                <w:rFonts w:cs="Arial"/>
                <w:snapToGrid w:val="0"/>
                <w:szCs w:val="24"/>
                <w:lang w:eastAsia="pt-BR"/>
              </w:rPr>
            </w:pPr>
            <w:r w:rsidRPr="0010734A">
              <w:rPr>
                <w:rFonts w:cs="Arial"/>
                <w:snapToGrid w:val="0"/>
                <w:szCs w:val="24"/>
                <w:lang w:eastAsia="pt-BR"/>
              </w:rPr>
              <w:t>__________</w:t>
            </w:r>
          </w:p>
        </w:tc>
      </w:tr>
      <w:tr w:rsidR="00C5021B" w:rsidRPr="0010734A" w14:paraId="26C82FE4" w14:textId="77777777" w:rsidTr="008E5669">
        <w:trPr>
          <w:cantSplit/>
          <w:trHeight w:hRule="exact" w:val="117"/>
        </w:trPr>
        <w:tc>
          <w:tcPr>
            <w:tcW w:w="3119" w:type="dxa"/>
            <w:tcBorders>
              <w:top w:val="nil"/>
              <w:bottom w:val="single" w:sz="12" w:space="0" w:color="auto"/>
            </w:tcBorders>
            <w:vAlign w:val="bottom"/>
          </w:tcPr>
          <w:p w14:paraId="19816B08" w14:textId="77777777" w:rsidR="00C5021B" w:rsidRPr="0010734A" w:rsidRDefault="00C5021B" w:rsidP="0010734A">
            <w:pPr>
              <w:widowControl w:val="0"/>
              <w:spacing w:before="0" w:after="0" w:line="276" w:lineRule="auto"/>
              <w:rPr>
                <w:rFonts w:cs="Arial"/>
                <w:snapToGrid w:val="0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bottom w:val="single" w:sz="12" w:space="0" w:color="auto"/>
            </w:tcBorders>
            <w:vAlign w:val="bottom"/>
          </w:tcPr>
          <w:p w14:paraId="14F3D678" w14:textId="77777777" w:rsidR="00C5021B" w:rsidRPr="0010734A" w:rsidRDefault="00C5021B" w:rsidP="0010734A">
            <w:pPr>
              <w:widowControl w:val="0"/>
              <w:spacing w:before="0" w:after="0" w:line="276" w:lineRule="auto"/>
              <w:rPr>
                <w:rFonts w:cs="Arial"/>
                <w:snapToGrid w:val="0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bottom w:val="single" w:sz="12" w:space="0" w:color="auto"/>
            </w:tcBorders>
            <w:vAlign w:val="bottom"/>
          </w:tcPr>
          <w:p w14:paraId="697774C9" w14:textId="77777777" w:rsidR="00C5021B" w:rsidRPr="0010734A" w:rsidRDefault="00C5021B" w:rsidP="0010734A">
            <w:pPr>
              <w:widowControl w:val="0"/>
              <w:spacing w:before="0" w:after="0" w:line="276" w:lineRule="auto"/>
              <w:rPr>
                <w:rFonts w:cs="Arial"/>
                <w:snapToGrid w:val="0"/>
                <w:szCs w:val="24"/>
                <w:lang w:eastAsia="pt-BR"/>
              </w:rPr>
            </w:pPr>
          </w:p>
        </w:tc>
      </w:tr>
    </w:tbl>
    <w:p w14:paraId="68E214BE" w14:textId="77777777" w:rsidR="00C5021B" w:rsidRPr="0010734A" w:rsidRDefault="00C5021B" w:rsidP="0010734A">
      <w:pPr>
        <w:widowControl w:val="0"/>
        <w:spacing w:before="0" w:after="0" w:line="276" w:lineRule="auto"/>
        <w:rPr>
          <w:rFonts w:cs="Arial"/>
          <w:snapToGrid w:val="0"/>
          <w:szCs w:val="24"/>
          <w:lang w:eastAsia="pt-BR"/>
        </w:rPr>
      </w:pPr>
    </w:p>
    <w:p w14:paraId="4442B1D6" w14:textId="77777777" w:rsidR="00C5021B" w:rsidRPr="0010734A" w:rsidRDefault="00C5021B" w:rsidP="0010734A">
      <w:pPr>
        <w:widowControl w:val="0"/>
        <w:spacing w:before="0" w:after="0" w:line="276" w:lineRule="auto"/>
        <w:rPr>
          <w:rFonts w:cs="Arial"/>
          <w:b/>
          <w:snapToGrid w:val="0"/>
          <w:szCs w:val="24"/>
          <w:lang w:eastAsia="pt-BR"/>
        </w:rPr>
      </w:pPr>
      <w:r w:rsidRPr="0010734A">
        <w:rPr>
          <w:rFonts w:cs="Arial"/>
          <w:b/>
          <w:snapToGrid w:val="0"/>
          <w:szCs w:val="24"/>
          <w:lang w:eastAsia="pt-BR"/>
        </w:rPr>
        <w:t>II - DA DOTAÇÃO ORÇAMENTÁRIA</w:t>
      </w:r>
    </w:p>
    <w:p w14:paraId="4DAD3F66" w14:textId="77777777" w:rsidR="00C5021B" w:rsidRPr="0010734A" w:rsidRDefault="00C5021B" w:rsidP="0010734A">
      <w:pPr>
        <w:widowControl w:val="0"/>
        <w:spacing w:before="0" w:after="0" w:line="276" w:lineRule="auto"/>
        <w:rPr>
          <w:rFonts w:eastAsia="Times New Roman" w:cs="Arial"/>
          <w:snapToGrid w:val="0"/>
          <w:szCs w:val="24"/>
          <w:lang w:eastAsia="pt-BR"/>
        </w:rPr>
      </w:pPr>
    </w:p>
    <w:p w14:paraId="0A661209" w14:textId="6AE1C948" w:rsidR="00C5021B" w:rsidRPr="0010734A" w:rsidRDefault="00C5021B" w:rsidP="0010734A">
      <w:pPr>
        <w:widowControl w:val="0"/>
        <w:spacing w:before="0" w:after="0" w:line="276" w:lineRule="auto"/>
        <w:rPr>
          <w:rFonts w:cs="Arial"/>
          <w:szCs w:val="24"/>
          <w:lang w:eastAsia="pt-BR"/>
        </w:rPr>
      </w:pPr>
      <w:r w:rsidRPr="0010734A">
        <w:rPr>
          <w:rFonts w:cs="Arial"/>
          <w:szCs w:val="24"/>
          <w:lang w:eastAsia="pt-BR"/>
        </w:rPr>
        <w:t>Dotação Orçamentária: As despesas para aquisição dos produtos decorrentes da presente ordem de fornecimento correrão à conta da Atividade: ____ – _________; Elemento de Despesa _____________ do orçamento do órgão requisitante para o exercício de ___________.</w:t>
      </w:r>
    </w:p>
    <w:p w14:paraId="08CE9EEB" w14:textId="77777777" w:rsidR="00C5021B" w:rsidRPr="0010734A" w:rsidRDefault="00C5021B" w:rsidP="0010734A">
      <w:pPr>
        <w:widowControl w:val="0"/>
        <w:spacing w:before="0" w:after="0" w:line="276" w:lineRule="auto"/>
        <w:rPr>
          <w:rFonts w:cs="Arial"/>
          <w:szCs w:val="24"/>
          <w:lang w:eastAsia="pt-BR"/>
        </w:rPr>
      </w:pPr>
    </w:p>
    <w:p w14:paraId="79B340F5" w14:textId="77777777" w:rsidR="00C5021B" w:rsidRPr="0010734A" w:rsidRDefault="00C5021B" w:rsidP="0010734A">
      <w:pPr>
        <w:widowControl w:val="0"/>
        <w:spacing w:before="0" w:after="0" w:line="276" w:lineRule="auto"/>
        <w:rPr>
          <w:rFonts w:cs="Arial"/>
          <w:b/>
          <w:szCs w:val="24"/>
          <w:lang w:eastAsia="pt-BR"/>
        </w:rPr>
      </w:pPr>
      <w:r w:rsidRPr="0010734A">
        <w:rPr>
          <w:rFonts w:cs="Arial"/>
          <w:b/>
          <w:szCs w:val="24"/>
          <w:lang w:eastAsia="pt-BR"/>
        </w:rPr>
        <w:t>III – DAS DEMAIS CONDIÇÕES</w:t>
      </w:r>
    </w:p>
    <w:p w14:paraId="3CB5A78D" w14:textId="77777777" w:rsidR="008E5669" w:rsidRPr="0010734A" w:rsidRDefault="008E5669" w:rsidP="0010734A">
      <w:pPr>
        <w:widowControl w:val="0"/>
        <w:spacing w:before="0" w:after="0" w:line="276" w:lineRule="auto"/>
        <w:rPr>
          <w:rFonts w:cs="Arial"/>
          <w:szCs w:val="24"/>
          <w:lang w:eastAsia="pt-BR"/>
        </w:rPr>
      </w:pPr>
    </w:p>
    <w:p w14:paraId="6CD001EB" w14:textId="190A56EE" w:rsidR="00C5021B" w:rsidRPr="0010734A" w:rsidRDefault="00C5021B" w:rsidP="0010734A">
      <w:pPr>
        <w:widowControl w:val="0"/>
        <w:spacing w:before="0" w:after="0" w:line="276" w:lineRule="auto"/>
        <w:rPr>
          <w:rFonts w:cs="Arial"/>
          <w:szCs w:val="24"/>
          <w:lang w:eastAsia="pt-BR"/>
        </w:rPr>
      </w:pPr>
      <w:r w:rsidRPr="0010734A">
        <w:rPr>
          <w:rFonts w:cs="Arial"/>
          <w:szCs w:val="24"/>
          <w:lang w:eastAsia="pt-BR"/>
        </w:rPr>
        <w:t>As condições de recebimento dos produtos, bem como de pagamento, obedecerão ao disposto na ata de registro de preços em epígrafe.</w:t>
      </w:r>
    </w:p>
    <w:p w14:paraId="02E68B96" w14:textId="77777777" w:rsidR="00C5021B" w:rsidRPr="0010734A" w:rsidRDefault="00C5021B" w:rsidP="0010734A">
      <w:pPr>
        <w:widowControl w:val="0"/>
        <w:spacing w:before="0" w:after="0" w:line="276" w:lineRule="auto"/>
        <w:rPr>
          <w:rFonts w:cs="Arial"/>
          <w:snapToGrid w:val="0"/>
          <w:szCs w:val="24"/>
          <w:lang w:eastAsia="pt-BR"/>
        </w:rPr>
      </w:pPr>
      <w:r w:rsidRPr="0010734A">
        <w:rPr>
          <w:rFonts w:cs="Arial"/>
          <w:snapToGrid w:val="0"/>
          <w:szCs w:val="24"/>
          <w:lang w:eastAsia="pt-BR"/>
        </w:rPr>
        <w:t>Recebi o original desta Ordem de Fornecimento, ciente das condições estabelecidas.</w:t>
      </w:r>
    </w:p>
    <w:p w14:paraId="6185ACAB" w14:textId="77777777" w:rsidR="00C5021B" w:rsidRPr="0010734A" w:rsidRDefault="00C5021B" w:rsidP="0010734A">
      <w:pPr>
        <w:widowControl w:val="0"/>
        <w:spacing w:before="0" w:after="0" w:line="276" w:lineRule="auto"/>
        <w:rPr>
          <w:rFonts w:eastAsia="Times New Roman" w:cs="Arial"/>
          <w:snapToGrid w:val="0"/>
          <w:szCs w:val="24"/>
          <w:lang w:eastAsia="pt-BR"/>
        </w:rPr>
      </w:pPr>
    </w:p>
    <w:p w14:paraId="603DF849" w14:textId="0B2C0DCA" w:rsidR="00C5021B" w:rsidRPr="0010734A" w:rsidRDefault="008E5669" w:rsidP="0010734A">
      <w:pPr>
        <w:widowControl w:val="0"/>
        <w:spacing w:before="0" w:after="0" w:line="276" w:lineRule="auto"/>
        <w:jc w:val="center"/>
        <w:rPr>
          <w:rFonts w:cs="Arial"/>
          <w:snapToGrid w:val="0"/>
          <w:szCs w:val="24"/>
          <w:lang w:eastAsia="pt-BR"/>
        </w:rPr>
      </w:pPr>
      <w:r w:rsidRPr="0010734A">
        <w:rPr>
          <w:rFonts w:cs="Arial"/>
          <w:snapToGrid w:val="0"/>
          <w:szCs w:val="24"/>
          <w:lang w:eastAsia="pt-BR"/>
        </w:rPr>
        <w:t>(Local), __ de _</w:t>
      </w:r>
      <w:r w:rsidR="00C5021B" w:rsidRPr="0010734A">
        <w:rPr>
          <w:rFonts w:cs="Arial"/>
          <w:snapToGrid w:val="0"/>
          <w:szCs w:val="24"/>
          <w:lang w:eastAsia="pt-BR"/>
        </w:rPr>
        <w:t>__</w:t>
      </w:r>
      <w:r w:rsidRPr="0010734A">
        <w:rPr>
          <w:rFonts w:cs="Arial"/>
          <w:snapToGrid w:val="0"/>
          <w:szCs w:val="24"/>
          <w:lang w:eastAsia="pt-BR"/>
        </w:rPr>
        <w:t xml:space="preserve">__ </w:t>
      </w:r>
      <w:proofErr w:type="spellStart"/>
      <w:r w:rsidRPr="0010734A">
        <w:rPr>
          <w:rFonts w:cs="Arial"/>
          <w:snapToGrid w:val="0"/>
          <w:szCs w:val="24"/>
          <w:lang w:eastAsia="pt-BR"/>
        </w:rPr>
        <w:t>de</w:t>
      </w:r>
      <w:proofErr w:type="spellEnd"/>
      <w:r w:rsidRPr="0010734A">
        <w:rPr>
          <w:rFonts w:cs="Arial"/>
          <w:snapToGrid w:val="0"/>
          <w:szCs w:val="24"/>
          <w:lang w:eastAsia="pt-BR"/>
        </w:rPr>
        <w:t xml:space="preserve"> _______________________</w:t>
      </w:r>
    </w:p>
    <w:p w14:paraId="446AE308" w14:textId="77777777" w:rsidR="00C5021B" w:rsidRPr="0010734A" w:rsidRDefault="00C5021B" w:rsidP="0010734A">
      <w:pPr>
        <w:widowControl w:val="0"/>
        <w:spacing w:before="0" w:after="0" w:line="276" w:lineRule="auto"/>
        <w:jc w:val="center"/>
        <w:rPr>
          <w:rFonts w:cs="Arial"/>
          <w:snapToGrid w:val="0"/>
          <w:szCs w:val="24"/>
          <w:lang w:eastAsia="pt-BR"/>
        </w:rPr>
      </w:pPr>
    </w:p>
    <w:p w14:paraId="539493EE" w14:textId="77777777" w:rsidR="00C5021B" w:rsidRPr="0010734A" w:rsidRDefault="00C5021B" w:rsidP="0010734A">
      <w:pPr>
        <w:widowControl w:val="0"/>
        <w:spacing w:before="0" w:after="0" w:line="276" w:lineRule="auto"/>
        <w:jc w:val="center"/>
        <w:rPr>
          <w:rFonts w:cs="Arial"/>
          <w:snapToGrid w:val="0"/>
          <w:szCs w:val="24"/>
          <w:lang w:eastAsia="pt-BR"/>
        </w:rPr>
      </w:pPr>
      <w:r w:rsidRPr="0010734A">
        <w:rPr>
          <w:rFonts w:cs="Arial"/>
          <w:snapToGrid w:val="0"/>
          <w:szCs w:val="24"/>
          <w:lang w:eastAsia="pt-BR"/>
        </w:rPr>
        <w:t>__________________________</w:t>
      </w:r>
    </w:p>
    <w:p w14:paraId="05FBEC21" w14:textId="77777777" w:rsidR="00C5021B" w:rsidRPr="0010734A" w:rsidRDefault="00C5021B" w:rsidP="0010734A">
      <w:pPr>
        <w:widowControl w:val="0"/>
        <w:spacing w:before="0" w:after="0" w:line="276" w:lineRule="auto"/>
        <w:jc w:val="center"/>
        <w:rPr>
          <w:rFonts w:cs="Arial"/>
          <w:snapToGrid w:val="0"/>
          <w:szCs w:val="24"/>
          <w:lang w:eastAsia="pt-BR"/>
        </w:rPr>
      </w:pPr>
      <w:r w:rsidRPr="0010734A">
        <w:rPr>
          <w:rFonts w:cs="Arial"/>
          <w:snapToGrid w:val="0"/>
          <w:szCs w:val="24"/>
          <w:lang w:eastAsia="pt-BR"/>
        </w:rPr>
        <w:t>Órgão</w:t>
      </w:r>
    </w:p>
    <w:p w14:paraId="2C9E5939" w14:textId="77777777" w:rsidR="00C5021B" w:rsidRPr="0010734A" w:rsidRDefault="00C5021B" w:rsidP="0010734A">
      <w:pPr>
        <w:widowControl w:val="0"/>
        <w:spacing w:before="0" w:after="0" w:line="276" w:lineRule="auto"/>
        <w:rPr>
          <w:rFonts w:cs="Arial"/>
          <w:snapToGrid w:val="0"/>
          <w:szCs w:val="24"/>
          <w:lang w:eastAsia="pt-BR"/>
        </w:rPr>
      </w:pPr>
    </w:p>
    <w:p w14:paraId="74AB6E55" w14:textId="77777777" w:rsidR="00C5021B" w:rsidRPr="0010734A" w:rsidRDefault="00C5021B" w:rsidP="0010734A">
      <w:pPr>
        <w:widowControl w:val="0"/>
        <w:spacing w:before="0" w:after="0" w:line="276" w:lineRule="auto"/>
        <w:rPr>
          <w:rFonts w:cs="Arial"/>
          <w:snapToGrid w:val="0"/>
          <w:szCs w:val="24"/>
          <w:lang w:eastAsia="pt-BR"/>
        </w:rPr>
      </w:pPr>
      <w:r w:rsidRPr="0010734A">
        <w:rPr>
          <w:rFonts w:cs="Arial"/>
          <w:snapToGrid w:val="0"/>
          <w:szCs w:val="24"/>
          <w:lang w:eastAsia="pt-BR"/>
        </w:rPr>
        <w:t>Recebi o original desta Ordem de Fornecimento, ciente das condições estabelecidas.</w:t>
      </w:r>
    </w:p>
    <w:p w14:paraId="6FB4A49E" w14:textId="77777777" w:rsidR="00C5021B" w:rsidRPr="0010734A" w:rsidRDefault="00C5021B" w:rsidP="0010734A">
      <w:pPr>
        <w:widowControl w:val="0"/>
        <w:spacing w:before="0" w:after="0" w:line="276" w:lineRule="auto"/>
        <w:rPr>
          <w:rFonts w:cs="Arial"/>
          <w:snapToGrid w:val="0"/>
          <w:szCs w:val="24"/>
          <w:lang w:eastAsia="pt-BR"/>
        </w:rPr>
      </w:pPr>
    </w:p>
    <w:p w14:paraId="001C376A" w14:textId="69080101" w:rsidR="00C5021B" w:rsidRPr="0010734A" w:rsidRDefault="008E5669" w:rsidP="0010734A">
      <w:pPr>
        <w:widowControl w:val="0"/>
        <w:spacing w:before="0" w:after="0" w:line="276" w:lineRule="auto"/>
        <w:jc w:val="center"/>
        <w:rPr>
          <w:rFonts w:cs="Arial"/>
          <w:snapToGrid w:val="0"/>
          <w:szCs w:val="24"/>
          <w:lang w:eastAsia="pt-BR"/>
        </w:rPr>
      </w:pPr>
      <w:r w:rsidRPr="0010734A">
        <w:rPr>
          <w:rFonts w:cs="Arial"/>
          <w:snapToGrid w:val="0"/>
          <w:szCs w:val="24"/>
          <w:lang w:eastAsia="pt-BR"/>
        </w:rPr>
        <w:t xml:space="preserve">(Local), </w:t>
      </w:r>
      <w:r w:rsidR="00C5021B" w:rsidRPr="0010734A">
        <w:rPr>
          <w:rFonts w:cs="Arial"/>
          <w:snapToGrid w:val="0"/>
          <w:szCs w:val="24"/>
          <w:lang w:eastAsia="pt-BR"/>
        </w:rPr>
        <w:t>__</w:t>
      </w:r>
      <w:r w:rsidRPr="0010734A">
        <w:rPr>
          <w:rFonts w:cs="Arial"/>
          <w:snapToGrid w:val="0"/>
          <w:szCs w:val="24"/>
          <w:lang w:eastAsia="pt-BR"/>
        </w:rPr>
        <w:t xml:space="preserve"> de ______________ </w:t>
      </w:r>
      <w:proofErr w:type="spellStart"/>
      <w:r w:rsidRPr="0010734A">
        <w:rPr>
          <w:rFonts w:cs="Arial"/>
          <w:snapToGrid w:val="0"/>
          <w:szCs w:val="24"/>
          <w:lang w:eastAsia="pt-BR"/>
        </w:rPr>
        <w:t>de</w:t>
      </w:r>
      <w:proofErr w:type="spellEnd"/>
      <w:r w:rsidRPr="0010734A">
        <w:rPr>
          <w:rFonts w:cs="Arial"/>
          <w:snapToGrid w:val="0"/>
          <w:szCs w:val="24"/>
          <w:lang w:eastAsia="pt-BR"/>
        </w:rPr>
        <w:t xml:space="preserve"> _____.</w:t>
      </w:r>
    </w:p>
    <w:p w14:paraId="0B0A8E1A" w14:textId="77777777" w:rsidR="0010734A" w:rsidRPr="0010734A" w:rsidRDefault="0010734A" w:rsidP="0010734A">
      <w:pPr>
        <w:widowControl w:val="0"/>
        <w:spacing w:before="0" w:after="0" w:line="276" w:lineRule="auto"/>
        <w:jc w:val="center"/>
        <w:rPr>
          <w:rFonts w:cs="Arial"/>
          <w:snapToGrid w:val="0"/>
          <w:szCs w:val="24"/>
          <w:lang w:eastAsia="pt-BR"/>
        </w:rPr>
      </w:pPr>
    </w:p>
    <w:p w14:paraId="55869448" w14:textId="3CEDD4D4" w:rsidR="00C5021B" w:rsidRPr="0010734A" w:rsidRDefault="00C5021B" w:rsidP="0010734A">
      <w:pPr>
        <w:widowControl w:val="0"/>
        <w:spacing w:before="0" w:after="0" w:line="276" w:lineRule="auto"/>
        <w:jc w:val="center"/>
        <w:rPr>
          <w:rFonts w:cs="Arial"/>
          <w:snapToGrid w:val="0"/>
          <w:szCs w:val="24"/>
          <w:lang w:eastAsia="pt-BR"/>
        </w:rPr>
      </w:pPr>
      <w:r w:rsidRPr="0010734A">
        <w:rPr>
          <w:rFonts w:cs="Arial"/>
          <w:snapToGrid w:val="0"/>
          <w:szCs w:val="24"/>
          <w:lang w:eastAsia="pt-BR"/>
        </w:rPr>
        <w:t>__________________________</w:t>
      </w:r>
    </w:p>
    <w:p w14:paraId="26F35F88" w14:textId="1CF2BDF9" w:rsidR="002F1AA9" w:rsidRPr="0010734A" w:rsidRDefault="00C5021B" w:rsidP="0010734A">
      <w:pPr>
        <w:widowControl w:val="0"/>
        <w:spacing w:before="0" w:after="0" w:line="276" w:lineRule="auto"/>
        <w:jc w:val="center"/>
        <w:rPr>
          <w:rFonts w:cs="Arial"/>
          <w:snapToGrid w:val="0"/>
          <w:szCs w:val="24"/>
          <w:lang w:eastAsia="pt-BR"/>
        </w:rPr>
      </w:pPr>
      <w:r w:rsidRPr="0010734A">
        <w:rPr>
          <w:rFonts w:cs="Arial"/>
          <w:snapToGrid w:val="0"/>
          <w:szCs w:val="24"/>
          <w:lang w:eastAsia="pt-BR"/>
        </w:rPr>
        <w:t>CONTRATADA</w:t>
      </w:r>
    </w:p>
    <w:sectPr w:rsidR="002F1AA9" w:rsidRPr="0010734A" w:rsidSect="00572B4E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8ED7" w14:textId="77777777" w:rsidR="00431A0B" w:rsidRDefault="00431A0B" w:rsidP="00572B4E">
      <w:pPr>
        <w:spacing w:before="0" w:after="0"/>
      </w:pPr>
      <w:r>
        <w:separator/>
      </w:r>
    </w:p>
  </w:endnote>
  <w:endnote w:type="continuationSeparator" w:id="0">
    <w:p w14:paraId="12596983" w14:textId="77777777" w:rsidR="00431A0B" w:rsidRDefault="00431A0B" w:rsidP="00572B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8406" w14:textId="7B4E8F07" w:rsidR="00483545" w:rsidRDefault="004835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6B4A" w14:textId="77777777" w:rsidR="00431A0B" w:rsidRDefault="00431A0B" w:rsidP="00572B4E">
      <w:pPr>
        <w:spacing w:before="0" w:after="0"/>
      </w:pPr>
      <w:r>
        <w:separator/>
      </w:r>
    </w:p>
  </w:footnote>
  <w:footnote w:type="continuationSeparator" w:id="0">
    <w:p w14:paraId="5BA82777" w14:textId="77777777" w:rsidR="00431A0B" w:rsidRDefault="00431A0B" w:rsidP="00572B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03DC" w14:textId="1C78CDCE" w:rsidR="00431A0B" w:rsidRPr="008B006A" w:rsidRDefault="00431A0B" w:rsidP="00572B4E">
    <w:pPr>
      <w:widowControl w:val="0"/>
      <w:autoSpaceDE w:val="0"/>
      <w:autoSpaceDN w:val="0"/>
      <w:adjustRightInd w:val="0"/>
      <w:spacing w:before="0" w:after="0"/>
      <w:jc w:val="center"/>
      <w:rPr>
        <w:rFonts w:eastAsia="Times New Roman" w:cs="Arial"/>
        <w:b/>
        <w:bCs/>
        <w:sz w:val="22"/>
        <w:lang w:eastAsia="pt-BR"/>
      </w:rPr>
    </w:pPr>
  </w:p>
  <w:p w14:paraId="7356FE1A" w14:textId="77777777" w:rsidR="00431A0B" w:rsidRPr="008B006A" w:rsidRDefault="00431A0B" w:rsidP="00572B4E">
    <w:pPr>
      <w:widowControl w:val="0"/>
      <w:autoSpaceDE w:val="0"/>
      <w:autoSpaceDN w:val="0"/>
      <w:adjustRightInd w:val="0"/>
      <w:spacing w:before="0" w:after="0"/>
      <w:jc w:val="center"/>
      <w:rPr>
        <w:rFonts w:eastAsia="Times New Roman" w:cs="Arial"/>
        <w:b/>
        <w:sz w:val="22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B56"/>
    <w:multiLevelType w:val="multilevel"/>
    <w:tmpl w:val="AB08CDFA"/>
    <w:styleLink w:val="T-11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5662C37"/>
    <w:multiLevelType w:val="multilevel"/>
    <w:tmpl w:val="8F90EAC4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17A0472"/>
    <w:multiLevelType w:val="hybridMultilevel"/>
    <w:tmpl w:val="2DBCF7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75215"/>
    <w:multiLevelType w:val="multilevel"/>
    <w:tmpl w:val="8C4A65DA"/>
    <w:name w:val="padronizadas2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284" w:firstLine="0"/>
      </w:pPr>
      <w:rPr>
        <w:rFonts w:hint="default"/>
        <w:color w:val="auto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567" w:firstLine="0"/>
      </w:pPr>
      <w:rPr>
        <w:rFonts w:hint="default"/>
        <w:color w:val="auto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9AB47B1"/>
    <w:multiLevelType w:val="multilevel"/>
    <w:tmpl w:val="B57CF6A6"/>
    <w:name w:val="padronizadas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D110EFA"/>
    <w:multiLevelType w:val="hybridMultilevel"/>
    <w:tmpl w:val="7AD837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67D56"/>
    <w:multiLevelType w:val="hybridMultilevel"/>
    <w:tmpl w:val="24C04F8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E4A04"/>
    <w:multiLevelType w:val="hybridMultilevel"/>
    <w:tmpl w:val="D58E55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36045"/>
    <w:multiLevelType w:val="multilevel"/>
    <w:tmpl w:val="17DA7E7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C51F65"/>
    <w:multiLevelType w:val="hybridMultilevel"/>
    <w:tmpl w:val="FCFABBE6"/>
    <w:lvl w:ilvl="0" w:tplc="1E2278A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C62AF"/>
    <w:multiLevelType w:val="hybridMultilevel"/>
    <w:tmpl w:val="D58E55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5"/>
  </w:num>
  <w:num w:numId="20">
    <w:abstractNumId w:val="10"/>
  </w:num>
  <w:num w:numId="21">
    <w:abstractNumId w:val="7"/>
  </w:num>
  <w:num w:numId="22">
    <w:abstractNumId w:val="2"/>
  </w:num>
  <w:num w:numId="23">
    <w:abstractNumId w:val="6"/>
  </w:num>
  <w:num w:numId="24">
    <w:abstractNumId w:val="3"/>
    <w:lvlOverride w:ilvl="0">
      <w:lvl w:ilvl="0">
        <w:start w:val="1"/>
        <w:numFmt w:val="decimal"/>
        <w:pStyle w:val="Ttulo1"/>
        <w:suff w:val="space"/>
        <w:lvlText w:val="%1 -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pStyle w:val="N11"/>
        <w:suff w:val="space"/>
        <w:lvlText w:val="%1.%2 -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N111"/>
        <w:suff w:val="space"/>
        <w:lvlText w:val="%1.%2.%3 -"/>
        <w:lvlJc w:val="left"/>
        <w:pPr>
          <w:ind w:left="284" w:firstLine="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pStyle w:val="N1111"/>
        <w:suff w:val="space"/>
        <w:lvlText w:val="%1.%2.%3.%4 -"/>
        <w:lvlJc w:val="left"/>
        <w:pPr>
          <w:ind w:left="567" w:firstLine="0"/>
        </w:pPr>
        <w:rPr>
          <w:rFonts w:hint="default"/>
          <w:color w:val="FF0000"/>
        </w:rPr>
      </w:lvl>
    </w:lvlOverride>
    <w:lvlOverride w:ilvl="4">
      <w:lvl w:ilvl="4">
        <w:start w:val="1"/>
        <w:numFmt w:val="decimal"/>
        <w:suff w:val="space"/>
        <w:lvlText w:val="%1.%2.%3.%4.%5 -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 -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Letter"/>
        <w:lvlRestart w:val="2"/>
        <w:pStyle w:val="Nabc"/>
        <w:suff w:val="space"/>
        <w:lvlText w:val="(%7)"/>
        <w:lvlJc w:val="left"/>
        <w:pPr>
          <w:ind w:left="0" w:firstLine="0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spacing w:val="0"/>
          <w:w w:val="100"/>
          <w:kern w:val="0"/>
          <w:position w:val="0"/>
          <w:sz w:val="24"/>
          <w:vertAlign w:val="baseli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 -"/>
        <w:lvlJc w:val="left"/>
        <w:pPr>
          <w:ind w:left="0" w:firstLine="0"/>
        </w:pPr>
        <w:rPr>
          <w:rFonts w:hint="default"/>
        </w:rPr>
      </w:lvl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1B"/>
    <w:rsid w:val="00003421"/>
    <w:rsid w:val="00006366"/>
    <w:rsid w:val="00006523"/>
    <w:rsid w:val="00027B56"/>
    <w:rsid w:val="000309BB"/>
    <w:rsid w:val="00056670"/>
    <w:rsid w:val="00060EE0"/>
    <w:rsid w:val="00061483"/>
    <w:rsid w:val="000672D2"/>
    <w:rsid w:val="000734BE"/>
    <w:rsid w:val="0007447D"/>
    <w:rsid w:val="00082F65"/>
    <w:rsid w:val="0008640A"/>
    <w:rsid w:val="000903DF"/>
    <w:rsid w:val="000A1FBA"/>
    <w:rsid w:val="000B0C17"/>
    <w:rsid w:val="000B5FAC"/>
    <w:rsid w:val="000B7781"/>
    <w:rsid w:val="000D60F5"/>
    <w:rsid w:val="000D78DF"/>
    <w:rsid w:val="000E53FD"/>
    <w:rsid w:val="000F0B48"/>
    <w:rsid w:val="000F0C3A"/>
    <w:rsid w:val="0010734A"/>
    <w:rsid w:val="00115F82"/>
    <w:rsid w:val="001167AF"/>
    <w:rsid w:val="00117019"/>
    <w:rsid w:val="0011707B"/>
    <w:rsid w:val="00124530"/>
    <w:rsid w:val="001426D6"/>
    <w:rsid w:val="00145405"/>
    <w:rsid w:val="001518A4"/>
    <w:rsid w:val="00156935"/>
    <w:rsid w:val="00167D6B"/>
    <w:rsid w:val="00180858"/>
    <w:rsid w:val="0018436F"/>
    <w:rsid w:val="00197D32"/>
    <w:rsid w:val="001A4E5F"/>
    <w:rsid w:val="001A5A60"/>
    <w:rsid w:val="001A6048"/>
    <w:rsid w:val="001B4B43"/>
    <w:rsid w:val="001B6787"/>
    <w:rsid w:val="001C1F8C"/>
    <w:rsid w:val="001C541E"/>
    <w:rsid w:val="001E19F8"/>
    <w:rsid w:val="001E77BC"/>
    <w:rsid w:val="001F140D"/>
    <w:rsid w:val="00230D26"/>
    <w:rsid w:val="00235B1F"/>
    <w:rsid w:val="00241DA3"/>
    <w:rsid w:val="00243541"/>
    <w:rsid w:val="002469A4"/>
    <w:rsid w:val="0025082E"/>
    <w:rsid w:val="00255B2C"/>
    <w:rsid w:val="0026041F"/>
    <w:rsid w:val="00261AB3"/>
    <w:rsid w:val="00274AA2"/>
    <w:rsid w:val="0028398E"/>
    <w:rsid w:val="00285829"/>
    <w:rsid w:val="00291E07"/>
    <w:rsid w:val="00292602"/>
    <w:rsid w:val="0029280C"/>
    <w:rsid w:val="002A0376"/>
    <w:rsid w:val="002A6F31"/>
    <w:rsid w:val="002B40C4"/>
    <w:rsid w:val="002C32DF"/>
    <w:rsid w:val="002C37B9"/>
    <w:rsid w:val="002D1723"/>
    <w:rsid w:val="002D2CED"/>
    <w:rsid w:val="002F00F9"/>
    <w:rsid w:val="002F048C"/>
    <w:rsid w:val="002F1AA9"/>
    <w:rsid w:val="002F41DC"/>
    <w:rsid w:val="00303383"/>
    <w:rsid w:val="00314914"/>
    <w:rsid w:val="0033267C"/>
    <w:rsid w:val="003339BC"/>
    <w:rsid w:val="00334C43"/>
    <w:rsid w:val="0034292B"/>
    <w:rsid w:val="003445FC"/>
    <w:rsid w:val="00352659"/>
    <w:rsid w:val="00352766"/>
    <w:rsid w:val="00381C36"/>
    <w:rsid w:val="003A7E98"/>
    <w:rsid w:val="003B0D8F"/>
    <w:rsid w:val="003B6621"/>
    <w:rsid w:val="003C3A9A"/>
    <w:rsid w:val="003C3F43"/>
    <w:rsid w:val="003D1D46"/>
    <w:rsid w:val="003D4774"/>
    <w:rsid w:val="003F1432"/>
    <w:rsid w:val="003F1651"/>
    <w:rsid w:val="00405816"/>
    <w:rsid w:val="00425AAB"/>
    <w:rsid w:val="00426396"/>
    <w:rsid w:val="004272CB"/>
    <w:rsid w:val="00431A0B"/>
    <w:rsid w:val="0043795F"/>
    <w:rsid w:val="00446DFF"/>
    <w:rsid w:val="004540B3"/>
    <w:rsid w:val="0047063B"/>
    <w:rsid w:val="004734AB"/>
    <w:rsid w:val="004751FF"/>
    <w:rsid w:val="00476CD7"/>
    <w:rsid w:val="00483545"/>
    <w:rsid w:val="00483843"/>
    <w:rsid w:val="00490F2F"/>
    <w:rsid w:val="004A6856"/>
    <w:rsid w:val="004A6B3F"/>
    <w:rsid w:val="004A733E"/>
    <w:rsid w:val="004B31CE"/>
    <w:rsid w:val="004B3AE7"/>
    <w:rsid w:val="004B41F7"/>
    <w:rsid w:val="004B474D"/>
    <w:rsid w:val="004D27BC"/>
    <w:rsid w:val="004D2B1A"/>
    <w:rsid w:val="004D63AA"/>
    <w:rsid w:val="004D7A93"/>
    <w:rsid w:val="004E4095"/>
    <w:rsid w:val="004F0388"/>
    <w:rsid w:val="004F53E4"/>
    <w:rsid w:val="0050579D"/>
    <w:rsid w:val="00507709"/>
    <w:rsid w:val="00512CFE"/>
    <w:rsid w:val="00512EB1"/>
    <w:rsid w:val="005206BD"/>
    <w:rsid w:val="00522D2C"/>
    <w:rsid w:val="005274E1"/>
    <w:rsid w:val="005409F9"/>
    <w:rsid w:val="005472CA"/>
    <w:rsid w:val="005476EF"/>
    <w:rsid w:val="00552F67"/>
    <w:rsid w:val="00560972"/>
    <w:rsid w:val="00572B4E"/>
    <w:rsid w:val="005930F0"/>
    <w:rsid w:val="00593BA7"/>
    <w:rsid w:val="005A2AAD"/>
    <w:rsid w:val="005A6225"/>
    <w:rsid w:val="005A6C8F"/>
    <w:rsid w:val="005B1FC6"/>
    <w:rsid w:val="005B6388"/>
    <w:rsid w:val="005C19D8"/>
    <w:rsid w:val="005D4B01"/>
    <w:rsid w:val="005D55AF"/>
    <w:rsid w:val="005E3024"/>
    <w:rsid w:val="005F0FC3"/>
    <w:rsid w:val="006006D6"/>
    <w:rsid w:val="0060373C"/>
    <w:rsid w:val="00613E32"/>
    <w:rsid w:val="006146E6"/>
    <w:rsid w:val="00614BE6"/>
    <w:rsid w:val="00614D3C"/>
    <w:rsid w:val="006166EB"/>
    <w:rsid w:val="00617A78"/>
    <w:rsid w:val="006327AF"/>
    <w:rsid w:val="0063464A"/>
    <w:rsid w:val="00636235"/>
    <w:rsid w:val="006374B0"/>
    <w:rsid w:val="00650ABE"/>
    <w:rsid w:val="006525A6"/>
    <w:rsid w:val="0066077B"/>
    <w:rsid w:val="00662FE3"/>
    <w:rsid w:val="00664105"/>
    <w:rsid w:val="00670DE1"/>
    <w:rsid w:val="0067242A"/>
    <w:rsid w:val="006752D6"/>
    <w:rsid w:val="00685531"/>
    <w:rsid w:val="006877C6"/>
    <w:rsid w:val="00687933"/>
    <w:rsid w:val="006918D8"/>
    <w:rsid w:val="00696B3F"/>
    <w:rsid w:val="006973C9"/>
    <w:rsid w:val="006C0DE5"/>
    <w:rsid w:val="006C4CB7"/>
    <w:rsid w:val="006E3F6F"/>
    <w:rsid w:val="006E53EE"/>
    <w:rsid w:val="00706D09"/>
    <w:rsid w:val="00711250"/>
    <w:rsid w:val="00721707"/>
    <w:rsid w:val="00724419"/>
    <w:rsid w:val="0074187D"/>
    <w:rsid w:val="0074415A"/>
    <w:rsid w:val="00765352"/>
    <w:rsid w:val="00766237"/>
    <w:rsid w:val="0076733E"/>
    <w:rsid w:val="00772365"/>
    <w:rsid w:val="007779C2"/>
    <w:rsid w:val="00796F12"/>
    <w:rsid w:val="007A7F92"/>
    <w:rsid w:val="007E27CF"/>
    <w:rsid w:val="007E6EBA"/>
    <w:rsid w:val="007F1B4A"/>
    <w:rsid w:val="007F1D74"/>
    <w:rsid w:val="007F2259"/>
    <w:rsid w:val="007F4625"/>
    <w:rsid w:val="007F71C7"/>
    <w:rsid w:val="007F7228"/>
    <w:rsid w:val="00800272"/>
    <w:rsid w:val="00800576"/>
    <w:rsid w:val="008018D4"/>
    <w:rsid w:val="00802778"/>
    <w:rsid w:val="0081103C"/>
    <w:rsid w:val="00813D0A"/>
    <w:rsid w:val="00821EC4"/>
    <w:rsid w:val="0082657B"/>
    <w:rsid w:val="00832733"/>
    <w:rsid w:val="00842E42"/>
    <w:rsid w:val="00853069"/>
    <w:rsid w:val="0085361B"/>
    <w:rsid w:val="00853859"/>
    <w:rsid w:val="00857771"/>
    <w:rsid w:val="00861997"/>
    <w:rsid w:val="008651FB"/>
    <w:rsid w:val="008660F5"/>
    <w:rsid w:val="00866564"/>
    <w:rsid w:val="0087614D"/>
    <w:rsid w:val="00891393"/>
    <w:rsid w:val="00893D1B"/>
    <w:rsid w:val="00893E1B"/>
    <w:rsid w:val="008948F1"/>
    <w:rsid w:val="008A7217"/>
    <w:rsid w:val="008B0DCE"/>
    <w:rsid w:val="008B742B"/>
    <w:rsid w:val="008C318E"/>
    <w:rsid w:val="008C4F34"/>
    <w:rsid w:val="008D2BCD"/>
    <w:rsid w:val="008D2D10"/>
    <w:rsid w:val="008E1837"/>
    <w:rsid w:val="008E5669"/>
    <w:rsid w:val="008F0189"/>
    <w:rsid w:val="008F04D6"/>
    <w:rsid w:val="008F05D0"/>
    <w:rsid w:val="008F3089"/>
    <w:rsid w:val="009003BE"/>
    <w:rsid w:val="009014C4"/>
    <w:rsid w:val="009265CE"/>
    <w:rsid w:val="00952740"/>
    <w:rsid w:val="00956ECA"/>
    <w:rsid w:val="00957F3C"/>
    <w:rsid w:val="0096245D"/>
    <w:rsid w:val="009652FC"/>
    <w:rsid w:val="00965E65"/>
    <w:rsid w:val="009750E0"/>
    <w:rsid w:val="009860D8"/>
    <w:rsid w:val="009A5957"/>
    <w:rsid w:val="009B2B7C"/>
    <w:rsid w:val="009C6181"/>
    <w:rsid w:val="009C6E43"/>
    <w:rsid w:val="009D4419"/>
    <w:rsid w:val="009D6CA2"/>
    <w:rsid w:val="009E1CDE"/>
    <w:rsid w:val="009F31D5"/>
    <w:rsid w:val="00A01D29"/>
    <w:rsid w:val="00A068C3"/>
    <w:rsid w:val="00A116E3"/>
    <w:rsid w:val="00A21050"/>
    <w:rsid w:val="00A334CB"/>
    <w:rsid w:val="00A353F9"/>
    <w:rsid w:val="00A43621"/>
    <w:rsid w:val="00A52012"/>
    <w:rsid w:val="00A5549F"/>
    <w:rsid w:val="00A632A9"/>
    <w:rsid w:val="00A63692"/>
    <w:rsid w:val="00A66F31"/>
    <w:rsid w:val="00A74A1A"/>
    <w:rsid w:val="00A81328"/>
    <w:rsid w:val="00A87685"/>
    <w:rsid w:val="00A96B8C"/>
    <w:rsid w:val="00AA2B0D"/>
    <w:rsid w:val="00AB6333"/>
    <w:rsid w:val="00AB679A"/>
    <w:rsid w:val="00AD0F2A"/>
    <w:rsid w:val="00AD2DF5"/>
    <w:rsid w:val="00AD77B5"/>
    <w:rsid w:val="00AE48B2"/>
    <w:rsid w:val="00AF6836"/>
    <w:rsid w:val="00AF7D70"/>
    <w:rsid w:val="00B16BCB"/>
    <w:rsid w:val="00B26245"/>
    <w:rsid w:val="00B33B16"/>
    <w:rsid w:val="00B36857"/>
    <w:rsid w:val="00B41BA2"/>
    <w:rsid w:val="00B6384B"/>
    <w:rsid w:val="00B72847"/>
    <w:rsid w:val="00B82029"/>
    <w:rsid w:val="00B84E8C"/>
    <w:rsid w:val="00B917D9"/>
    <w:rsid w:val="00B92815"/>
    <w:rsid w:val="00B92E6F"/>
    <w:rsid w:val="00B94F86"/>
    <w:rsid w:val="00B9565F"/>
    <w:rsid w:val="00BA32D5"/>
    <w:rsid w:val="00BA4BD2"/>
    <w:rsid w:val="00BB287F"/>
    <w:rsid w:val="00BB7B06"/>
    <w:rsid w:val="00BC03A7"/>
    <w:rsid w:val="00BC20DA"/>
    <w:rsid w:val="00BC2868"/>
    <w:rsid w:val="00BD0ABD"/>
    <w:rsid w:val="00BD690A"/>
    <w:rsid w:val="00BE4654"/>
    <w:rsid w:val="00BE6B31"/>
    <w:rsid w:val="00BF40A8"/>
    <w:rsid w:val="00BF6F78"/>
    <w:rsid w:val="00C03487"/>
    <w:rsid w:val="00C04616"/>
    <w:rsid w:val="00C138FD"/>
    <w:rsid w:val="00C15362"/>
    <w:rsid w:val="00C1690D"/>
    <w:rsid w:val="00C16AC3"/>
    <w:rsid w:val="00C16B43"/>
    <w:rsid w:val="00C16B7C"/>
    <w:rsid w:val="00C16EBA"/>
    <w:rsid w:val="00C207ED"/>
    <w:rsid w:val="00C4575A"/>
    <w:rsid w:val="00C5021B"/>
    <w:rsid w:val="00C50BF0"/>
    <w:rsid w:val="00C54A2A"/>
    <w:rsid w:val="00C55BD1"/>
    <w:rsid w:val="00C62C11"/>
    <w:rsid w:val="00C65F51"/>
    <w:rsid w:val="00C71FCC"/>
    <w:rsid w:val="00C75052"/>
    <w:rsid w:val="00C75A3F"/>
    <w:rsid w:val="00C80501"/>
    <w:rsid w:val="00C82E1C"/>
    <w:rsid w:val="00CA2F44"/>
    <w:rsid w:val="00CB4316"/>
    <w:rsid w:val="00CB5CEA"/>
    <w:rsid w:val="00CB7AB7"/>
    <w:rsid w:val="00CC4F30"/>
    <w:rsid w:val="00CD380E"/>
    <w:rsid w:val="00CE21C2"/>
    <w:rsid w:val="00CE5382"/>
    <w:rsid w:val="00CF2B86"/>
    <w:rsid w:val="00CF410C"/>
    <w:rsid w:val="00D05AE6"/>
    <w:rsid w:val="00D07CAB"/>
    <w:rsid w:val="00D15947"/>
    <w:rsid w:val="00D16193"/>
    <w:rsid w:val="00D17CF8"/>
    <w:rsid w:val="00D26B32"/>
    <w:rsid w:val="00D33E27"/>
    <w:rsid w:val="00D36E46"/>
    <w:rsid w:val="00D53088"/>
    <w:rsid w:val="00D902E8"/>
    <w:rsid w:val="00D93F20"/>
    <w:rsid w:val="00DA2F8C"/>
    <w:rsid w:val="00DA666D"/>
    <w:rsid w:val="00DA672C"/>
    <w:rsid w:val="00DB7838"/>
    <w:rsid w:val="00DC46A7"/>
    <w:rsid w:val="00DC7A89"/>
    <w:rsid w:val="00DD1732"/>
    <w:rsid w:val="00DD1CA7"/>
    <w:rsid w:val="00DD59DA"/>
    <w:rsid w:val="00DE662A"/>
    <w:rsid w:val="00DF2983"/>
    <w:rsid w:val="00DF3222"/>
    <w:rsid w:val="00E00AE3"/>
    <w:rsid w:val="00E23C82"/>
    <w:rsid w:val="00E304BE"/>
    <w:rsid w:val="00E33E27"/>
    <w:rsid w:val="00E378A0"/>
    <w:rsid w:val="00E42183"/>
    <w:rsid w:val="00E54244"/>
    <w:rsid w:val="00E55F00"/>
    <w:rsid w:val="00E755EC"/>
    <w:rsid w:val="00E9611D"/>
    <w:rsid w:val="00E96D75"/>
    <w:rsid w:val="00E97A5F"/>
    <w:rsid w:val="00EA6BF0"/>
    <w:rsid w:val="00EB6481"/>
    <w:rsid w:val="00ED0899"/>
    <w:rsid w:val="00ED188D"/>
    <w:rsid w:val="00ED34F9"/>
    <w:rsid w:val="00EE6401"/>
    <w:rsid w:val="00EE7782"/>
    <w:rsid w:val="00EE7DBF"/>
    <w:rsid w:val="00F13A58"/>
    <w:rsid w:val="00F16A6F"/>
    <w:rsid w:val="00F179AE"/>
    <w:rsid w:val="00F25251"/>
    <w:rsid w:val="00F41685"/>
    <w:rsid w:val="00F417FA"/>
    <w:rsid w:val="00F4480A"/>
    <w:rsid w:val="00F47FBF"/>
    <w:rsid w:val="00F50E69"/>
    <w:rsid w:val="00F53FDC"/>
    <w:rsid w:val="00F6520C"/>
    <w:rsid w:val="00F6640F"/>
    <w:rsid w:val="00F70139"/>
    <w:rsid w:val="00F845FC"/>
    <w:rsid w:val="00F86680"/>
    <w:rsid w:val="00F96571"/>
    <w:rsid w:val="00FA32D8"/>
    <w:rsid w:val="00FA4275"/>
    <w:rsid w:val="00FA61C5"/>
    <w:rsid w:val="00FC399F"/>
    <w:rsid w:val="00FD2346"/>
    <w:rsid w:val="00FD4C9A"/>
    <w:rsid w:val="00FE5BDD"/>
    <w:rsid w:val="00FE7D3C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9C80"/>
  <w15:chartTrackingRefBased/>
  <w15:docId w15:val="{C8C6C019-F165-4146-B0DB-12228A17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09BB"/>
    <w:pPr>
      <w:spacing w:before="240"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aliases w:val="Título 1 (com numeração),Título 1;Título 1 (com numeração)"/>
    <w:basedOn w:val="Normal"/>
    <w:next w:val="N11"/>
    <w:link w:val="Ttulo1Char"/>
    <w:uiPriority w:val="9"/>
    <w:qFormat/>
    <w:rsid w:val="00061483"/>
    <w:pPr>
      <w:numPr>
        <w:numId w:val="4"/>
      </w:numPr>
      <w:spacing w:before="48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aliases w:val="Título 2 (sem numeração)"/>
    <w:basedOn w:val="Normal"/>
    <w:next w:val="PGE-Normal"/>
    <w:link w:val="Ttulo2Char"/>
    <w:uiPriority w:val="9"/>
    <w:unhideWhenUsed/>
    <w:qFormat/>
    <w:rsid w:val="00115F82"/>
    <w:pPr>
      <w:keepNext/>
      <w:keepLines/>
      <w:spacing w:before="480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T-111">
    <w:name w:val="T - 1.1.1"/>
    <w:basedOn w:val="Semlista"/>
    <w:uiPriority w:val="99"/>
    <w:rsid w:val="003B6621"/>
    <w:pPr>
      <w:numPr>
        <w:numId w:val="1"/>
      </w:numPr>
    </w:pPr>
  </w:style>
  <w:style w:type="character" w:customStyle="1" w:styleId="Ttulo1Char">
    <w:name w:val="Título 1 Char"/>
    <w:aliases w:val="Título 1 (com numeração) Char,Título 1;Título 1 (com numeração) Char"/>
    <w:basedOn w:val="Fontepargpadro"/>
    <w:link w:val="Ttulo1"/>
    <w:uiPriority w:val="9"/>
    <w:rsid w:val="0006148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0309BB"/>
    <w:pPr>
      <w:numPr>
        <w:ilvl w:val="1"/>
        <w:numId w:val="4"/>
      </w:numPr>
    </w:pPr>
  </w:style>
  <w:style w:type="paragraph" w:customStyle="1" w:styleId="N111">
    <w:name w:val="N 1.1.1"/>
    <w:basedOn w:val="N11"/>
    <w:link w:val="N111Char"/>
    <w:qFormat/>
    <w:rsid w:val="00800576"/>
    <w:pPr>
      <w:numPr>
        <w:ilvl w:val="2"/>
      </w:numPr>
    </w:pPr>
  </w:style>
  <w:style w:type="paragraph" w:customStyle="1" w:styleId="N1111">
    <w:name w:val="N 1.1.1.1"/>
    <w:basedOn w:val="N111"/>
    <w:link w:val="N1111Char"/>
    <w:qFormat/>
    <w:rsid w:val="00800576"/>
    <w:pPr>
      <w:numPr>
        <w:ilvl w:val="3"/>
      </w:numPr>
    </w:pPr>
  </w:style>
  <w:style w:type="character" w:customStyle="1" w:styleId="Ttulo2Char">
    <w:name w:val="Título 2 Char"/>
    <w:aliases w:val="Título 2 (sem numeração) Char"/>
    <w:basedOn w:val="Fontepargpadro"/>
    <w:link w:val="Ttulo2"/>
    <w:uiPriority w:val="9"/>
    <w:rsid w:val="00115F82"/>
    <w:rPr>
      <w:rFonts w:ascii="Arial" w:eastAsiaTheme="majorEastAsia" w:hAnsi="Arial" w:cstheme="majorBidi"/>
      <w:b/>
      <w:sz w:val="24"/>
      <w:szCs w:val="26"/>
    </w:rPr>
  </w:style>
  <w:style w:type="paragraph" w:styleId="Ttulo">
    <w:name w:val="Title"/>
    <w:aliases w:val="Título (para Anexos)"/>
    <w:basedOn w:val="Normal"/>
    <w:next w:val="PGE-Normal"/>
    <w:link w:val="TtuloChar"/>
    <w:uiPriority w:val="10"/>
    <w:qFormat/>
    <w:rsid w:val="000309BB"/>
    <w:pPr>
      <w:spacing w:before="360" w:after="360"/>
      <w:jc w:val="center"/>
      <w:outlineLvl w:val="0"/>
    </w:pPr>
    <w:rPr>
      <w:rFonts w:eastAsiaTheme="majorEastAsia" w:cstheme="majorBidi"/>
      <w:b/>
      <w:i/>
      <w:spacing w:val="-10"/>
      <w:kern w:val="28"/>
      <w:sz w:val="28"/>
      <w:szCs w:val="56"/>
    </w:rPr>
  </w:style>
  <w:style w:type="character" w:customStyle="1" w:styleId="TtuloChar">
    <w:name w:val="Título Char"/>
    <w:aliases w:val="Título (para Anexos) Char"/>
    <w:basedOn w:val="Fontepargpadro"/>
    <w:link w:val="Ttulo"/>
    <w:uiPriority w:val="10"/>
    <w:rsid w:val="000309BB"/>
    <w:rPr>
      <w:rFonts w:ascii="Arial" w:eastAsiaTheme="majorEastAsia" w:hAnsi="Arial" w:cstheme="majorBidi"/>
      <w:b/>
      <w:i/>
      <w:spacing w:val="-10"/>
      <w:kern w:val="28"/>
      <w:sz w:val="28"/>
      <w:szCs w:val="56"/>
    </w:rPr>
  </w:style>
  <w:style w:type="character" w:customStyle="1" w:styleId="N11Char">
    <w:name w:val="N 1.1 Char"/>
    <w:basedOn w:val="Fontepargpadro"/>
    <w:link w:val="N11"/>
    <w:rsid w:val="000309BB"/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800576"/>
    <w:rPr>
      <w:rFonts w:ascii="Arial" w:hAnsi="Arial"/>
      <w:sz w:val="24"/>
    </w:rPr>
  </w:style>
  <w:style w:type="character" w:customStyle="1" w:styleId="N1111Char">
    <w:name w:val="N 1.1.1.1 Char"/>
    <w:basedOn w:val="N111Char"/>
    <w:link w:val="N1111"/>
    <w:rsid w:val="00800576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800576"/>
    <w:pPr>
      <w:numPr>
        <w:ilvl w:val="6"/>
        <w:numId w:val="4"/>
      </w:numPr>
    </w:pPr>
    <w:rPr>
      <w:lang w:val="it-IT"/>
    </w:rPr>
  </w:style>
  <w:style w:type="character" w:customStyle="1" w:styleId="NabcChar">
    <w:name w:val="N abc Char"/>
    <w:basedOn w:val="Fontepargpadro"/>
    <w:link w:val="Nabc"/>
    <w:rsid w:val="00800576"/>
    <w:rPr>
      <w:rFonts w:ascii="Arial" w:hAnsi="Arial"/>
      <w:sz w:val="24"/>
      <w:lang w:val="it-IT"/>
    </w:rPr>
  </w:style>
  <w:style w:type="paragraph" w:customStyle="1" w:styleId="PGE-Normal">
    <w:name w:val="PGE-Normal"/>
    <w:basedOn w:val="Normal"/>
    <w:qFormat/>
    <w:rsid w:val="00A43621"/>
  </w:style>
  <w:style w:type="paragraph" w:customStyle="1" w:styleId="PGE-NotaExplicativa">
    <w:name w:val="PGE-NotaExplicativa"/>
    <w:basedOn w:val="Normal"/>
    <w:link w:val="PGE-NotaExplicativaChar"/>
    <w:qFormat/>
    <w:rsid w:val="001C541E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</w:pPr>
    <w:rPr>
      <w:rFonts w:ascii="Consolas" w:eastAsia="Calibri" w:hAnsi="Consolas" w:cs="Times New Roman"/>
    </w:rPr>
  </w:style>
  <w:style w:type="character" w:customStyle="1" w:styleId="PGE-NotaExplicativaChar">
    <w:name w:val="PGE-NotaExplicativa Char"/>
    <w:link w:val="PGE-NotaExplicativa"/>
    <w:rsid w:val="001C541E"/>
    <w:rPr>
      <w:rFonts w:ascii="Consolas" w:eastAsia="Calibri" w:hAnsi="Consolas" w:cs="Times New Roman"/>
      <w:sz w:val="24"/>
      <w:shd w:val="clear" w:color="auto" w:fill="FFFF00"/>
    </w:rPr>
  </w:style>
  <w:style w:type="paragraph" w:customStyle="1" w:styleId="Padro">
    <w:name w:val="Padrão"/>
    <w:rsid w:val="001C541E"/>
    <w:pPr>
      <w:spacing w:before="240" w:after="240" w:line="240" w:lineRule="auto"/>
      <w:jc w:val="both"/>
    </w:pPr>
    <w:rPr>
      <w:rFonts w:ascii="Arial" w:eastAsia="Calibri" w:hAnsi="Arial" w:cs="Times New Roman"/>
      <w:sz w:val="24"/>
    </w:rPr>
  </w:style>
  <w:style w:type="table" w:styleId="Tabelacomgrade">
    <w:name w:val="Table Grid"/>
    <w:basedOn w:val="Tabelanormal"/>
    <w:uiPriority w:val="59"/>
    <w:rsid w:val="00C5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16A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6AC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AC3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6A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6AC3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A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AC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734BE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B7781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572B4E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572B4E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572B4E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572B4E"/>
    <w:rPr>
      <w:rFonts w:ascii="Arial" w:hAnsi="Arial"/>
      <w:sz w:val="24"/>
    </w:rPr>
  </w:style>
  <w:style w:type="paragraph" w:customStyle="1" w:styleId="ANEXO-Ttulo">
    <w:name w:val="ANEXO - Título"/>
    <w:basedOn w:val="Ttulo1"/>
    <w:link w:val="ANEXO-TtuloChar"/>
    <w:rsid w:val="00572B4E"/>
    <w:pPr>
      <w:keepNext/>
      <w:numPr>
        <w:numId w:val="0"/>
      </w:numPr>
      <w:spacing w:before="120"/>
      <w:jc w:val="center"/>
    </w:pPr>
    <w:rPr>
      <w:rFonts w:ascii="Times New Roman" w:eastAsia="Times New Roman" w:hAnsi="Times New Roman" w:cs="Times New Roman"/>
      <w:bCs/>
      <w:i/>
      <w:iCs/>
      <w:sz w:val="32"/>
      <w:lang w:eastAsia="pt-BR"/>
    </w:rPr>
  </w:style>
  <w:style w:type="character" w:customStyle="1" w:styleId="ANEXO-TtuloChar">
    <w:name w:val="ANEXO - Título Char"/>
    <w:link w:val="ANEXO-Ttulo"/>
    <w:locked/>
    <w:rsid w:val="00572B4E"/>
    <w:rPr>
      <w:rFonts w:ascii="Times New Roman" w:eastAsia="Times New Roman" w:hAnsi="Times New Roman" w:cs="Times New Roman"/>
      <w:b/>
      <w:bCs/>
      <w:i/>
      <w:iCs/>
      <w:sz w:val="32"/>
      <w:szCs w:val="32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D07CA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C80501"/>
    <w:rPr>
      <w:color w:val="954F72" w:themeColor="followedHyperlink"/>
      <w:u w:val="single"/>
    </w:rPr>
  </w:style>
  <w:style w:type="paragraph" w:customStyle="1" w:styleId="PargrafoNormal">
    <w:name w:val="Parágrafo Normal"/>
    <w:basedOn w:val="Normal"/>
    <w:rsid w:val="00352766"/>
    <w:pPr>
      <w:spacing w:before="0" w:after="120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rsid w:val="00C4575A"/>
    <w:pPr>
      <w:ind w:left="720"/>
      <w:contextualSpacing/>
    </w:pPr>
  </w:style>
  <w:style w:type="table" w:customStyle="1" w:styleId="Tabelacomgrade11">
    <w:name w:val="Tabela com grade11"/>
    <w:basedOn w:val="Tabelanormal"/>
    <w:next w:val="Tabelacomgrade"/>
    <w:uiPriority w:val="59"/>
    <w:rsid w:val="001C1F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59"/>
    <w:rsid w:val="001C1F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almeida\Google%20Drive\Dot%20-%20minutas%20padronizadas%20-%20COM%20macro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Dot - minutas padronizadas - COM macro</Template>
  <TotalTime>358</TotalTime>
  <Pages>2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Pericles Ferreira de Almeida</dc:creator>
  <cp:keywords/>
  <dc:description/>
  <cp:lastModifiedBy>Iuri Alexsey Banhos Mamari</cp:lastModifiedBy>
  <cp:revision>14</cp:revision>
  <cp:lastPrinted>2023-06-12T20:59:00Z</cp:lastPrinted>
  <dcterms:created xsi:type="dcterms:W3CDTF">2023-06-12T13:37:00Z</dcterms:created>
  <dcterms:modified xsi:type="dcterms:W3CDTF">2023-11-09T14:20:00Z</dcterms:modified>
</cp:coreProperties>
</file>